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Layout w:type="fixed"/>
        <w:tblLook w:val="00A0"/>
      </w:tblPr>
      <w:tblGrid>
        <w:gridCol w:w="909"/>
        <w:gridCol w:w="2794"/>
        <w:gridCol w:w="739"/>
        <w:gridCol w:w="896"/>
        <w:gridCol w:w="51"/>
        <w:gridCol w:w="1560"/>
        <w:gridCol w:w="851"/>
        <w:gridCol w:w="1414"/>
        <w:gridCol w:w="1418"/>
      </w:tblGrid>
      <w:tr w:rsidR="00A22EB4" w:rsidRPr="00BD5F4C" w:rsidTr="00D663BC">
        <w:trPr>
          <w:trHeight w:val="675"/>
        </w:trPr>
        <w:tc>
          <w:tcPr>
            <w:tcW w:w="4442" w:type="dxa"/>
            <w:gridSpan w:val="3"/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Первичная профсоюзная организация                                                         </w:t>
            </w:r>
          </w:p>
        </w:tc>
        <w:tc>
          <w:tcPr>
            <w:tcW w:w="896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3876" w:type="dxa"/>
            <w:gridSpan w:val="4"/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УТВЕРЖДЕНО:</w:t>
            </w:r>
          </w:p>
        </w:tc>
        <w:tc>
          <w:tcPr>
            <w:tcW w:w="1418" w:type="dxa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D663BC">
        <w:trPr>
          <w:trHeight w:val="300"/>
        </w:trPr>
        <w:tc>
          <w:tcPr>
            <w:tcW w:w="4442" w:type="dxa"/>
            <w:gridSpan w:val="3"/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_____________________________________</w:t>
            </w:r>
          </w:p>
        </w:tc>
        <w:tc>
          <w:tcPr>
            <w:tcW w:w="896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3876" w:type="dxa"/>
            <w:gridSpan w:val="4"/>
            <w:noWrap/>
            <w:vAlign w:val="bottom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Протокол собрания ППО </w:t>
            </w:r>
          </w:p>
        </w:tc>
        <w:tc>
          <w:tcPr>
            <w:tcW w:w="1418" w:type="dxa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D663BC">
        <w:trPr>
          <w:trHeight w:val="240"/>
        </w:trPr>
        <w:tc>
          <w:tcPr>
            <w:tcW w:w="4442" w:type="dxa"/>
            <w:gridSpan w:val="3"/>
            <w:vAlign w:val="center"/>
          </w:tcPr>
          <w:p w:rsidR="00A22EB4" w:rsidRPr="00BD5F4C" w:rsidRDefault="00A22EB4">
            <w:pPr>
              <w:spacing w:after="0"/>
            </w:pPr>
          </w:p>
        </w:tc>
        <w:tc>
          <w:tcPr>
            <w:tcW w:w="896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3876" w:type="dxa"/>
            <w:gridSpan w:val="4"/>
            <w:vAlign w:val="center"/>
          </w:tcPr>
          <w:p w:rsidR="00A22EB4" w:rsidRDefault="00A22EB4" w:rsidP="00BA77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№ ________ от____________________</w:t>
            </w:r>
          </w:p>
        </w:tc>
        <w:tc>
          <w:tcPr>
            <w:tcW w:w="1418" w:type="dxa"/>
          </w:tcPr>
          <w:p w:rsidR="00A22EB4" w:rsidRDefault="00A22EB4" w:rsidP="004C394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D663BC">
        <w:trPr>
          <w:trHeight w:val="90"/>
        </w:trPr>
        <w:tc>
          <w:tcPr>
            <w:tcW w:w="9214" w:type="dxa"/>
            <w:gridSpan w:val="8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D663BC">
        <w:trPr>
          <w:trHeight w:val="300"/>
        </w:trPr>
        <w:tc>
          <w:tcPr>
            <w:tcW w:w="9214" w:type="dxa"/>
            <w:gridSpan w:val="8"/>
            <w:vAlign w:val="center"/>
          </w:tcPr>
          <w:p w:rsidR="00A22EB4" w:rsidRDefault="00A22EB4" w:rsidP="004C3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сметы доходов и расходов за 2020 год</w:t>
            </w:r>
          </w:p>
        </w:tc>
        <w:tc>
          <w:tcPr>
            <w:tcW w:w="1418" w:type="dxa"/>
          </w:tcPr>
          <w:p w:rsidR="00A22EB4" w:rsidRDefault="00A22EB4" w:rsidP="004C3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D663BC">
        <w:trPr>
          <w:trHeight w:val="240"/>
        </w:trPr>
        <w:tc>
          <w:tcPr>
            <w:tcW w:w="9214" w:type="dxa"/>
            <w:gridSpan w:val="8"/>
            <w:vAlign w:val="center"/>
          </w:tcPr>
          <w:p w:rsidR="00A22EB4" w:rsidRPr="00BD5F4C" w:rsidRDefault="00A22EB4">
            <w:pPr>
              <w:spacing w:after="0"/>
            </w:pPr>
          </w:p>
        </w:tc>
        <w:tc>
          <w:tcPr>
            <w:tcW w:w="1418" w:type="dxa"/>
          </w:tcPr>
          <w:p w:rsidR="00A22EB4" w:rsidRPr="00BD5F4C" w:rsidRDefault="00A22EB4">
            <w:pPr>
              <w:spacing w:after="0"/>
            </w:pPr>
          </w:p>
        </w:tc>
      </w:tr>
      <w:tr w:rsidR="00A22EB4" w:rsidRPr="00BD5F4C" w:rsidTr="00D663BC">
        <w:trPr>
          <w:trHeight w:val="513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4C39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2020 года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EB4" w:rsidRDefault="00A22EB4" w:rsidP="004C39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Фактическое исполнение            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22EB4" w:rsidRPr="00BD1768" w:rsidRDefault="00A22EB4" w:rsidP="00397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D1768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Как найти % </w:t>
            </w:r>
          </w:p>
        </w:tc>
      </w:tr>
      <w:tr w:rsidR="00A22EB4" w:rsidRPr="00BD5F4C" w:rsidTr="00D663BC">
        <w:trPr>
          <w:trHeight w:val="40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членские профсоюзные взносы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членские профсоюзные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12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19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5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ind w:right="-23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средств целевого финансирования  на начало года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197,43 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197,43 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343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Средства резервного фонда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Отчисления от членских профсоюзных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1425,44 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поступления по коллективным договорам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7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Добровольные взносы (пожертвования) членов профсоюза и других лиц на уставную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 с остатком (сумма строк 1-3)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1697,43 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1622,87 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30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Целевые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Фонд помощи (материальная помощь)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D663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28,1 %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 w:rsidP="004C39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D1768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28,1%=</w:t>
            </w:r>
            <w:r w:rsidRPr="00BD1768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269,50 : 960,70 х 100</w:t>
            </w: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Обучение профсоюзных кадров и актива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Туристско-экскурсионная деятельность,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услуги ТЭУП Беларустурист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 и культурно-массовая работа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63,0%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605,10 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D1768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63,0%=</w:t>
            </w:r>
            <w:r w:rsidRPr="00BD1768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605,10 : 960,70 х 100</w:t>
            </w:r>
          </w:p>
        </w:tc>
      </w:tr>
      <w:tr w:rsidR="00A22EB4" w:rsidRPr="00BD5F4C" w:rsidTr="00D663BC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Информационная работа,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10%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9,0%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D1768"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>9,0%=</w:t>
            </w:r>
            <w:r w:rsidRPr="00BD1768"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86,10 : 960,70 х 100</w:t>
            </w: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подписка на газету "Беларускі час"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150,00 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86,10 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Организационные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целевые мероприятия (в районе, городе, области)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Административно-хозяйственные расходы: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Заработная плата штатным работникам без начислений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Обязательные отчисления (в ФСЗН и Белгосстрах)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A22EB4" w:rsidRPr="00BD5F4C" w:rsidTr="00D663BC">
        <w:trPr>
          <w:trHeight w:val="341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10%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347,43 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(сумма строк 1-3)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100%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1697,43 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100%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960,70 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662,17 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EB4" w:rsidRPr="00BD1768" w:rsidRDefault="00A22E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A22EB4" w:rsidRPr="00BD5F4C" w:rsidTr="00D663BC">
        <w:trPr>
          <w:trHeight w:val="612"/>
        </w:trPr>
        <w:tc>
          <w:tcPr>
            <w:tcW w:w="909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2794" w:type="dxa"/>
            <w:noWrap/>
            <w:vAlign w:val="bottom"/>
          </w:tcPr>
          <w:p w:rsidR="00A22EB4" w:rsidRDefault="00A22EB4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  <w:t xml:space="preserve">Председатель ППО                                </w:t>
            </w:r>
          </w:p>
        </w:tc>
        <w:tc>
          <w:tcPr>
            <w:tcW w:w="739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947" w:type="dxa"/>
            <w:gridSpan w:val="2"/>
            <w:noWrap/>
            <w:vAlign w:val="bottom"/>
          </w:tcPr>
          <w:p w:rsidR="00A22EB4" w:rsidRDefault="00A22EB4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1560" w:type="dxa"/>
            <w:noWrap/>
            <w:vAlign w:val="bottom"/>
          </w:tcPr>
          <w:p w:rsidR="00A22EB4" w:rsidRPr="004C3942" w:rsidRDefault="00A22EB4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851" w:type="dxa"/>
            <w:noWrap/>
            <w:vAlign w:val="bottom"/>
          </w:tcPr>
          <w:p w:rsidR="00A22EB4" w:rsidRDefault="00A22EB4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1418" w:type="dxa"/>
          </w:tcPr>
          <w:p w:rsidR="00A22EB4" w:rsidRPr="00BD5F4C" w:rsidRDefault="00A22EB4">
            <w:pPr>
              <w:spacing w:after="0"/>
            </w:pPr>
          </w:p>
        </w:tc>
      </w:tr>
      <w:tr w:rsidR="00A22EB4" w:rsidRPr="00BD5F4C" w:rsidTr="00D663BC">
        <w:trPr>
          <w:trHeight w:val="300"/>
        </w:trPr>
        <w:tc>
          <w:tcPr>
            <w:tcW w:w="909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2794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739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947" w:type="dxa"/>
            <w:gridSpan w:val="2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1560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851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1414" w:type="dxa"/>
            <w:noWrap/>
            <w:vAlign w:val="bottom"/>
          </w:tcPr>
          <w:p w:rsidR="00A22EB4" w:rsidRPr="00BD5F4C" w:rsidRDefault="00A22EB4">
            <w:pPr>
              <w:spacing w:after="0"/>
            </w:pPr>
          </w:p>
        </w:tc>
        <w:tc>
          <w:tcPr>
            <w:tcW w:w="1418" w:type="dxa"/>
          </w:tcPr>
          <w:p w:rsidR="00A22EB4" w:rsidRPr="00BD5F4C" w:rsidRDefault="00A22EB4">
            <w:pPr>
              <w:spacing w:after="0"/>
            </w:pPr>
          </w:p>
        </w:tc>
      </w:tr>
    </w:tbl>
    <w:p w:rsidR="00A22EB4" w:rsidRDefault="00A22EB4" w:rsidP="00397257"/>
    <w:p w:rsidR="00A22EB4" w:rsidRDefault="00A22EB4" w:rsidP="00397257"/>
    <w:tbl>
      <w:tblPr>
        <w:tblW w:w="9923" w:type="dxa"/>
        <w:tblInd w:w="-1026" w:type="dxa"/>
        <w:tblLayout w:type="fixed"/>
        <w:tblLook w:val="00A0"/>
      </w:tblPr>
      <w:tblGrid>
        <w:gridCol w:w="909"/>
        <w:gridCol w:w="2794"/>
        <w:gridCol w:w="739"/>
        <w:gridCol w:w="896"/>
        <w:gridCol w:w="51"/>
        <w:gridCol w:w="1699"/>
        <w:gridCol w:w="992"/>
        <w:gridCol w:w="1843"/>
      </w:tblGrid>
      <w:tr w:rsidR="00A22EB4" w:rsidRPr="00BD5F4C" w:rsidTr="00BD1768">
        <w:trPr>
          <w:trHeight w:val="675"/>
        </w:trPr>
        <w:tc>
          <w:tcPr>
            <w:tcW w:w="4442" w:type="dxa"/>
            <w:gridSpan w:val="3"/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Первичная профсоюзная организация                                                         </w:t>
            </w:r>
          </w:p>
        </w:tc>
        <w:tc>
          <w:tcPr>
            <w:tcW w:w="896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4585" w:type="dxa"/>
            <w:gridSpan w:val="4"/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УТВЕРЖДЕНО:</w:t>
            </w:r>
          </w:p>
        </w:tc>
      </w:tr>
      <w:tr w:rsidR="00A22EB4" w:rsidRPr="00BD5F4C" w:rsidTr="00BD1768">
        <w:trPr>
          <w:trHeight w:val="300"/>
        </w:trPr>
        <w:tc>
          <w:tcPr>
            <w:tcW w:w="4442" w:type="dxa"/>
            <w:gridSpan w:val="3"/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_____________________________________</w:t>
            </w:r>
          </w:p>
        </w:tc>
        <w:tc>
          <w:tcPr>
            <w:tcW w:w="896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4585" w:type="dxa"/>
            <w:gridSpan w:val="4"/>
            <w:noWrap/>
            <w:vAlign w:val="bottom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Протокол собрания ППО </w:t>
            </w:r>
          </w:p>
        </w:tc>
      </w:tr>
      <w:tr w:rsidR="00A22EB4" w:rsidRPr="00BD5F4C" w:rsidTr="00BD1768">
        <w:trPr>
          <w:trHeight w:val="240"/>
        </w:trPr>
        <w:tc>
          <w:tcPr>
            <w:tcW w:w="4442" w:type="dxa"/>
            <w:gridSpan w:val="3"/>
            <w:vAlign w:val="center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896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4585" w:type="dxa"/>
            <w:gridSpan w:val="4"/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№ ________ от____________________</w:t>
            </w:r>
          </w:p>
        </w:tc>
      </w:tr>
      <w:tr w:rsidR="00A22EB4" w:rsidRPr="00BD5F4C" w:rsidTr="00BD1768">
        <w:trPr>
          <w:trHeight w:val="90"/>
        </w:trPr>
        <w:tc>
          <w:tcPr>
            <w:tcW w:w="9923" w:type="dxa"/>
            <w:gridSpan w:val="8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2EB4" w:rsidRPr="00BD5F4C" w:rsidTr="00BD1768">
        <w:trPr>
          <w:trHeight w:val="300"/>
        </w:trPr>
        <w:tc>
          <w:tcPr>
            <w:tcW w:w="9923" w:type="dxa"/>
            <w:gridSpan w:val="8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 сметы доходов и расходов за 2020 год</w:t>
            </w:r>
          </w:p>
        </w:tc>
      </w:tr>
      <w:tr w:rsidR="00A22EB4" w:rsidRPr="00BD5F4C" w:rsidTr="00BD1768">
        <w:trPr>
          <w:trHeight w:val="240"/>
        </w:trPr>
        <w:tc>
          <w:tcPr>
            <w:tcW w:w="9923" w:type="dxa"/>
            <w:gridSpan w:val="8"/>
            <w:vAlign w:val="center"/>
          </w:tcPr>
          <w:p w:rsidR="00A22EB4" w:rsidRPr="00BD5F4C" w:rsidRDefault="00A22EB4" w:rsidP="00123B79">
            <w:pPr>
              <w:spacing w:after="0"/>
            </w:pPr>
          </w:p>
        </w:tc>
      </w:tr>
      <w:tr w:rsidR="00A22EB4" w:rsidRPr="00BD5F4C" w:rsidTr="00BD1768">
        <w:trPr>
          <w:trHeight w:val="513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2020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Фактическое исполнение             2020 года</w:t>
            </w:r>
          </w:p>
        </w:tc>
      </w:tr>
      <w:tr w:rsidR="00A22EB4" w:rsidRPr="00BD5F4C" w:rsidTr="00BD1768">
        <w:trPr>
          <w:trHeight w:val="402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членские профсоюзные взносы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членские профсоюзные взносы</w:t>
            </w:r>
          </w:p>
        </w:tc>
      </w:tr>
      <w:tr w:rsidR="00A22EB4" w:rsidRPr="00BD5F4C" w:rsidTr="00BD1768">
        <w:trPr>
          <w:trHeight w:val="125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рублей</w:t>
            </w:r>
          </w:p>
        </w:tc>
      </w:tr>
      <w:tr w:rsidR="00A22EB4" w:rsidRPr="00BD5F4C" w:rsidTr="00BD1768">
        <w:trPr>
          <w:trHeight w:val="199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22EB4" w:rsidRPr="00BD5F4C" w:rsidTr="00BD1768">
        <w:trPr>
          <w:trHeight w:val="45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Доходы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ind w:right="-23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средств целевого финансирования  на начало года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343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Средства резервного фонда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Отчисления от членских профсоюзных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Целевые поступления по коллективным договорам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765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Добровольные взносы (пожертвования) членов профсоюза и других лиц на уставную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доходов с остатком (сумма строк 1-3)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30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Целевые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Фонд помощи (материальная помощь)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Обучение профсоюзных кадров и актива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Туристско-экскурсионная деятельность,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услуги ТЭУП Беларустурист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Спортивная и культурно-массовая работа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Информационная работа, 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подписка на газету "Беларускі час"</w:t>
            </w: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Организационные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на целевые мероприятия (в районе, городе, области)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Административно-хозяйственные расходы: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Заработная плата штатным работникам без начислений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Обязательные отчисления (в ФСЗН и Белгосстрах)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341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30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48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 (сумма строк 1-3)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100%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100%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средств на конец года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2EB4" w:rsidRDefault="00A22EB4" w:rsidP="00123B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22EB4" w:rsidRPr="00BD5F4C" w:rsidTr="00BD1768">
        <w:trPr>
          <w:trHeight w:val="612"/>
        </w:trPr>
        <w:tc>
          <w:tcPr>
            <w:tcW w:w="909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2794" w:type="dxa"/>
            <w:noWrap/>
            <w:vAlign w:val="bottom"/>
          </w:tcPr>
          <w:p w:rsidR="00A22EB4" w:rsidRDefault="00A22EB4" w:rsidP="00123B79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  <w:t xml:space="preserve">Председатель ППО                                </w:t>
            </w:r>
          </w:p>
        </w:tc>
        <w:tc>
          <w:tcPr>
            <w:tcW w:w="739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947" w:type="dxa"/>
            <w:gridSpan w:val="2"/>
            <w:noWrap/>
            <w:vAlign w:val="bottom"/>
          </w:tcPr>
          <w:p w:rsidR="00A22EB4" w:rsidRDefault="00A22EB4" w:rsidP="00123B79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</w:p>
        </w:tc>
        <w:tc>
          <w:tcPr>
            <w:tcW w:w="1699" w:type="dxa"/>
            <w:noWrap/>
            <w:vAlign w:val="bottom"/>
          </w:tcPr>
          <w:p w:rsidR="00A22EB4" w:rsidRPr="004C3942" w:rsidRDefault="00A22EB4" w:rsidP="00123B79">
            <w:pPr>
              <w:spacing w:after="0" w:line="240" w:lineRule="auto"/>
              <w:jc w:val="right"/>
              <w:rPr>
                <w:rFonts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cs="Calibri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992" w:type="dxa"/>
            <w:noWrap/>
            <w:vAlign w:val="bottom"/>
          </w:tcPr>
          <w:p w:rsidR="00A22EB4" w:rsidRDefault="00A22EB4" w:rsidP="00123B79">
            <w:pPr>
              <w:spacing w:after="0" w:line="240" w:lineRule="auto"/>
              <w:rPr>
                <w:rFonts w:cs="Calibri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</w:tr>
      <w:tr w:rsidR="00A22EB4" w:rsidRPr="00BD5F4C" w:rsidTr="00BD1768">
        <w:trPr>
          <w:trHeight w:val="300"/>
        </w:trPr>
        <w:tc>
          <w:tcPr>
            <w:tcW w:w="909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2794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739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947" w:type="dxa"/>
            <w:gridSpan w:val="2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1699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992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  <w:tc>
          <w:tcPr>
            <w:tcW w:w="1843" w:type="dxa"/>
            <w:noWrap/>
            <w:vAlign w:val="bottom"/>
          </w:tcPr>
          <w:p w:rsidR="00A22EB4" w:rsidRPr="00BD5F4C" w:rsidRDefault="00A22EB4" w:rsidP="00123B79">
            <w:pPr>
              <w:spacing w:after="0"/>
            </w:pPr>
          </w:p>
        </w:tc>
      </w:tr>
    </w:tbl>
    <w:p w:rsidR="00A22EB4" w:rsidRDefault="00A22EB4" w:rsidP="00BA77F3"/>
    <w:p w:rsidR="00A22EB4" w:rsidRDefault="00A22EB4" w:rsidP="00397257"/>
    <w:p w:rsidR="00A22EB4" w:rsidRDefault="00A22EB4" w:rsidP="00397257"/>
    <w:p w:rsidR="00A22EB4" w:rsidRDefault="00A22EB4" w:rsidP="00397257"/>
    <w:sectPr w:rsidR="00A22EB4" w:rsidSect="0039725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135"/>
    <w:rsid w:val="00052135"/>
    <w:rsid w:val="00123B79"/>
    <w:rsid w:val="001B2498"/>
    <w:rsid w:val="00293186"/>
    <w:rsid w:val="00397257"/>
    <w:rsid w:val="004C3942"/>
    <w:rsid w:val="00A22EB4"/>
    <w:rsid w:val="00A81A32"/>
    <w:rsid w:val="00BA77F3"/>
    <w:rsid w:val="00BD1768"/>
    <w:rsid w:val="00BD5F4C"/>
    <w:rsid w:val="00C96391"/>
    <w:rsid w:val="00D663BC"/>
    <w:rsid w:val="00E0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8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659</Words>
  <Characters>3762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</cp:revision>
  <dcterms:created xsi:type="dcterms:W3CDTF">2020-01-27T09:51:00Z</dcterms:created>
  <dcterms:modified xsi:type="dcterms:W3CDTF">2021-02-18T11:14:00Z</dcterms:modified>
</cp:coreProperties>
</file>