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79" w:rsidRPr="00A627CB" w:rsidRDefault="00AE6779" w:rsidP="00A627CB">
      <w:pPr>
        <w:ind w:left="4956" w:firstLine="708"/>
        <w:jc w:val="left"/>
        <w:rPr>
          <w:sz w:val="24"/>
          <w:szCs w:val="24"/>
          <w:lang w:eastAsia="ru-RU"/>
        </w:rPr>
      </w:pPr>
      <w:r w:rsidRPr="00A627CB">
        <w:rPr>
          <w:sz w:val="24"/>
          <w:szCs w:val="24"/>
          <w:lang w:eastAsia="ru-RU"/>
        </w:rPr>
        <w:t>УТВЕРЖДЕНО</w:t>
      </w:r>
    </w:p>
    <w:p w:rsidR="00AE6779" w:rsidRPr="00A627CB" w:rsidRDefault="00AE6779" w:rsidP="00A627CB">
      <w:pPr>
        <w:ind w:left="5664"/>
        <w:jc w:val="left"/>
        <w:rPr>
          <w:sz w:val="24"/>
          <w:szCs w:val="24"/>
          <w:lang w:eastAsia="ru-RU"/>
        </w:rPr>
      </w:pPr>
      <w:r w:rsidRPr="00A627CB">
        <w:rPr>
          <w:sz w:val="24"/>
          <w:szCs w:val="24"/>
          <w:lang w:eastAsia="ru-RU"/>
        </w:rPr>
        <w:t>Постановление Президиума Совета</w:t>
      </w:r>
      <w:r w:rsidRPr="00A627CB">
        <w:rPr>
          <w:sz w:val="24"/>
          <w:szCs w:val="24"/>
          <w:lang w:eastAsia="ru-RU"/>
        </w:rPr>
        <w:br/>
        <w:t>Федерации профсоюзов Беларуси</w:t>
      </w:r>
    </w:p>
    <w:p w:rsidR="00AE6779" w:rsidRPr="00A627CB" w:rsidRDefault="00AE6779" w:rsidP="00A627CB">
      <w:pPr>
        <w:ind w:left="4956" w:firstLine="708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u w:val="single"/>
          <w:lang w:eastAsia="ru-RU"/>
        </w:rPr>
        <w:t xml:space="preserve">30.10.2008 </w:t>
      </w:r>
    </w:p>
    <w:p w:rsidR="00AE6779" w:rsidRPr="00A627CB" w:rsidRDefault="00AE6779" w:rsidP="00A627CB">
      <w:pPr>
        <w:ind w:left="4956" w:firstLine="708"/>
        <w:jc w:val="left"/>
        <w:rPr>
          <w:sz w:val="24"/>
          <w:szCs w:val="24"/>
          <w:lang w:eastAsia="ru-RU"/>
        </w:rPr>
      </w:pPr>
      <w:r w:rsidRPr="00A627CB">
        <w:rPr>
          <w:sz w:val="24"/>
          <w:szCs w:val="24"/>
          <w:u w:val="single"/>
          <w:lang w:eastAsia="ru-RU"/>
        </w:rPr>
        <w:t>С изменениями  П СФПБ 30.06.2011</w:t>
      </w:r>
    </w:p>
    <w:p w:rsidR="00AE6779" w:rsidRPr="00A627CB" w:rsidRDefault="00AE6779" w:rsidP="00A627CB">
      <w:pPr>
        <w:jc w:val="left"/>
        <w:rPr>
          <w:sz w:val="24"/>
          <w:szCs w:val="24"/>
          <w:lang w:eastAsia="ru-RU"/>
        </w:rPr>
      </w:pPr>
      <w:r w:rsidRPr="00A627CB">
        <w:rPr>
          <w:sz w:val="24"/>
          <w:szCs w:val="24"/>
          <w:lang w:eastAsia="ru-RU"/>
        </w:rPr>
        <w:t>ПОЛОЖЕНИЕ</w:t>
      </w:r>
    </w:p>
    <w:p w:rsidR="00AE6779" w:rsidRDefault="00AE6779" w:rsidP="00A627CB">
      <w:pPr>
        <w:jc w:val="left"/>
        <w:rPr>
          <w:sz w:val="24"/>
          <w:szCs w:val="24"/>
          <w:lang w:val="en-US" w:eastAsia="ru-RU"/>
        </w:rPr>
      </w:pPr>
      <w:r w:rsidRPr="00A627CB">
        <w:rPr>
          <w:sz w:val="24"/>
          <w:szCs w:val="24"/>
          <w:lang w:eastAsia="ru-RU"/>
        </w:rPr>
        <w:t>о проведении республиканского смотра-конкурса на лучшую первичную профсоюзную организацию Федерации профсоюзов Беларуси по экономии энергоресурсов, сырья и материалов</w:t>
      </w:r>
    </w:p>
    <w:p w:rsidR="00AE6779" w:rsidRPr="00A627CB" w:rsidRDefault="00AE6779" w:rsidP="00A627CB">
      <w:pPr>
        <w:jc w:val="left"/>
        <w:rPr>
          <w:sz w:val="16"/>
          <w:szCs w:val="16"/>
          <w:lang w:val="en-US" w:eastAsia="ru-RU"/>
        </w:rPr>
      </w:pPr>
    </w:p>
    <w:p w:rsidR="00AE6779" w:rsidRPr="00A627CB" w:rsidRDefault="00AE6779" w:rsidP="00A627CB">
      <w:pPr>
        <w:jc w:val="left"/>
        <w:rPr>
          <w:sz w:val="24"/>
          <w:szCs w:val="24"/>
          <w:lang w:eastAsia="ru-RU"/>
        </w:rPr>
      </w:pPr>
      <w:r w:rsidRPr="00A627CB">
        <w:rPr>
          <w:sz w:val="24"/>
          <w:szCs w:val="24"/>
          <w:lang w:eastAsia="ru-RU"/>
        </w:rPr>
        <w:t>I. Общие положения</w:t>
      </w:r>
    </w:p>
    <w:p w:rsidR="00AE6779" w:rsidRPr="00A627CB" w:rsidRDefault="00AE6779" w:rsidP="00A627CB">
      <w:pPr>
        <w:ind w:firstLine="708"/>
        <w:jc w:val="left"/>
        <w:rPr>
          <w:sz w:val="24"/>
          <w:szCs w:val="24"/>
          <w:lang w:eastAsia="ru-RU"/>
        </w:rPr>
      </w:pPr>
      <w:r w:rsidRPr="00A627CB">
        <w:rPr>
          <w:sz w:val="24"/>
          <w:szCs w:val="24"/>
          <w:lang w:eastAsia="ru-RU"/>
        </w:rPr>
        <w:t>1.  Настоящее Положение определяет условия организации и проведения республиканского смотра-конкурса на лучшую первичную профсоюзную организацию Федерации профсоюзов Беларуси по экономии энергоресурсов, сырья и материалов (далее – смотр-конкурс).</w:t>
      </w:r>
    </w:p>
    <w:p w:rsidR="00AE6779" w:rsidRPr="00A627CB" w:rsidRDefault="00AE6779" w:rsidP="00A627CB">
      <w:pPr>
        <w:ind w:firstLine="708"/>
        <w:jc w:val="left"/>
        <w:rPr>
          <w:sz w:val="24"/>
          <w:szCs w:val="24"/>
          <w:lang w:eastAsia="ru-RU"/>
        </w:rPr>
      </w:pPr>
      <w:r w:rsidRPr="00A627CB">
        <w:rPr>
          <w:sz w:val="24"/>
          <w:szCs w:val="24"/>
          <w:lang w:eastAsia="ru-RU"/>
        </w:rPr>
        <w:t>2.  Целью проведения смотра-конкурса является экономия и эффективное использование сырьевых, топливно-энергетических и материальных ресурсов.</w:t>
      </w:r>
    </w:p>
    <w:p w:rsidR="00AE6779" w:rsidRPr="00A627CB" w:rsidRDefault="00AE6779" w:rsidP="00A627CB">
      <w:pPr>
        <w:ind w:firstLine="708"/>
        <w:jc w:val="left"/>
        <w:rPr>
          <w:sz w:val="24"/>
          <w:szCs w:val="24"/>
          <w:lang w:eastAsia="ru-RU"/>
        </w:rPr>
      </w:pPr>
      <w:r w:rsidRPr="00A627CB">
        <w:rPr>
          <w:sz w:val="24"/>
          <w:szCs w:val="24"/>
          <w:lang w:eastAsia="ru-RU"/>
        </w:rPr>
        <w:t>3. Задачами проведения смотра-конкурса являются:</w:t>
      </w:r>
    </w:p>
    <w:p w:rsidR="00AE6779" w:rsidRPr="00A627CB" w:rsidRDefault="00AE6779" w:rsidP="00A627CB">
      <w:pPr>
        <w:jc w:val="left"/>
        <w:rPr>
          <w:sz w:val="24"/>
          <w:szCs w:val="24"/>
          <w:lang w:eastAsia="ru-RU"/>
        </w:rPr>
      </w:pPr>
      <w:r w:rsidRPr="00A627CB">
        <w:rPr>
          <w:sz w:val="24"/>
          <w:szCs w:val="24"/>
          <w:lang w:eastAsia="ru-RU"/>
        </w:rPr>
        <w:t>3.1. активизация в трудовых коллективах работы, направленной на экономию всех видов энергоресурсов, сырья и материалов;</w:t>
      </w:r>
    </w:p>
    <w:p w:rsidR="00AE6779" w:rsidRPr="00A627CB" w:rsidRDefault="00AE6779" w:rsidP="00A627CB">
      <w:pPr>
        <w:jc w:val="left"/>
        <w:rPr>
          <w:sz w:val="24"/>
          <w:szCs w:val="24"/>
          <w:lang w:eastAsia="ru-RU"/>
        </w:rPr>
      </w:pPr>
      <w:r w:rsidRPr="00A627CB">
        <w:rPr>
          <w:sz w:val="24"/>
          <w:szCs w:val="24"/>
          <w:lang w:eastAsia="ru-RU"/>
        </w:rPr>
        <w:t>3.2. обеспечение действенного участия профсоюзов в реализации мероприятий по энергосбережению, экономии материалов, снижению трудовых затрат.</w:t>
      </w:r>
    </w:p>
    <w:p w:rsidR="00AE6779" w:rsidRPr="00A627CB" w:rsidRDefault="00AE6779" w:rsidP="00A627CB">
      <w:pPr>
        <w:jc w:val="left"/>
        <w:rPr>
          <w:sz w:val="24"/>
          <w:szCs w:val="24"/>
          <w:lang w:eastAsia="ru-RU"/>
        </w:rPr>
      </w:pPr>
      <w:r w:rsidRPr="00A627CB">
        <w:rPr>
          <w:sz w:val="24"/>
          <w:szCs w:val="24"/>
          <w:lang w:eastAsia="ru-RU"/>
        </w:rPr>
        <w:t>II. Порядок и сроки проведения смотра-конкурса</w:t>
      </w:r>
    </w:p>
    <w:p w:rsidR="00AE6779" w:rsidRPr="00A627CB" w:rsidRDefault="00AE6779" w:rsidP="00A627CB">
      <w:pPr>
        <w:ind w:firstLine="708"/>
        <w:jc w:val="left"/>
        <w:rPr>
          <w:sz w:val="24"/>
          <w:szCs w:val="24"/>
          <w:lang w:eastAsia="ru-RU"/>
        </w:rPr>
      </w:pPr>
      <w:r w:rsidRPr="00A627CB">
        <w:rPr>
          <w:sz w:val="24"/>
          <w:szCs w:val="24"/>
          <w:lang w:eastAsia="ru-RU"/>
        </w:rPr>
        <w:t>4.  Смотр-конкурс проводится в два этапа: отраслевой и республиканский.</w:t>
      </w:r>
    </w:p>
    <w:p w:rsidR="00AE6779" w:rsidRPr="00A627CB" w:rsidRDefault="00AE6779" w:rsidP="00A627CB">
      <w:pPr>
        <w:ind w:firstLine="708"/>
        <w:jc w:val="left"/>
        <w:rPr>
          <w:sz w:val="24"/>
          <w:szCs w:val="24"/>
          <w:lang w:eastAsia="ru-RU"/>
        </w:rPr>
      </w:pPr>
      <w:r w:rsidRPr="00A627CB">
        <w:rPr>
          <w:sz w:val="24"/>
          <w:szCs w:val="24"/>
          <w:lang w:eastAsia="ru-RU"/>
        </w:rPr>
        <w:t>5.  Отраслевой этап смотра-конкурса проводится членскими организациями Федерации профсоюзов Беларуси (для ассоциированных членов Федерации профсоюзов Беларуси – Объединенной профсоюзной организацией предприятий, учреждений и организаций ФПБ) совместно с органами хозяйственного управления.</w:t>
      </w:r>
    </w:p>
    <w:p w:rsidR="00AE6779" w:rsidRPr="00A627CB" w:rsidRDefault="00AE6779" w:rsidP="00A627CB">
      <w:pPr>
        <w:ind w:firstLine="708"/>
        <w:jc w:val="left"/>
        <w:rPr>
          <w:sz w:val="24"/>
          <w:szCs w:val="24"/>
          <w:lang w:eastAsia="ru-RU"/>
        </w:rPr>
      </w:pPr>
      <w:r w:rsidRPr="00A627CB">
        <w:rPr>
          <w:sz w:val="24"/>
          <w:szCs w:val="24"/>
          <w:lang w:eastAsia="ru-RU"/>
        </w:rPr>
        <w:t>6.  Условия проведения отраслевого этапа смотра-конкурса разрабатываются самостоятельно членскими организациями ФПБ (для ассоциированных членов Федерации профсоюзов Беларуси – Объединенной профсоюзной организацией предприятий, учреждений и организаций ФПБ) в соответствии с настоящим Положением.</w:t>
      </w:r>
    </w:p>
    <w:p w:rsidR="00AE6779" w:rsidRPr="00A627CB" w:rsidRDefault="00AE6779" w:rsidP="00A627CB">
      <w:pPr>
        <w:ind w:firstLine="708"/>
        <w:jc w:val="left"/>
        <w:rPr>
          <w:sz w:val="24"/>
          <w:szCs w:val="24"/>
          <w:lang w:eastAsia="ru-RU"/>
        </w:rPr>
      </w:pPr>
      <w:r w:rsidRPr="00A627CB">
        <w:rPr>
          <w:sz w:val="24"/>
          <w:szCs w:val="24"/>
          <w:lang w:eastAsia="ru-RU"/>
        </w:rPr>
        <w:t xml:space="preserve">7. Итоги отраслевого этапа смотра-конкурса утверждаются решением руководящих органов республиканских отраслевых профсоюзов (для ассоциированных членов Федерации профсоюзов Беларуси – Объединенной профсоюзной организации предприятий, учреждений и организаций ФПБ) до </w:t>
      </w:r>
      <w:hyperlink r:id="rId4" w:tooltip="1 марта" w:history="1">
        <w:r w:rsidRPr="00A627CB">
          <w:rPr>
            <w:color w:val="0000FF"/>
            <w:sz w:val="24"/>
            <w:szCs w:val="24"/>
            <w:u w:val="single"/>
            <w:lang w:eastAsia="ru-RU"/>
          </w:rPr>
          <w:t>1 марта</w:t>
        </w:r>
      </w:hyperlink>
      <w:r w:rsidRPr="00A627CB">
        <w:rPr>
          <w:sz w:val="24"/>
          <w:szCs w:val="24"/>
          <w:lang w:eastAsia="ru-RU"/>
        </w:rPr>
        <w:t xml:space="preserve"> следующего за отчетным года.</w:t>
      </w:r>
    </w:p>
    <w:p w:rsidR="00AE6779" w:rsidRPr="00A627CB" w:rsidRDefault="00AE6779" w:rsidP="00A627CB">
      <w:pPr>
        <w:ind w:firstLine="708"/>
        <w:jc w:val="left"/>
        <w:rPr>
          <w:sz w:val="24"/>
          <w:szCs w:val="24"/>
          <w:lang w:eastAsia="ru-RU"/>
        </w:rPr>
      </w:pPr>
      <w:r w:rsidRPr="00A627CB">
        <w:rPr>
          <w:sz w:val="24"/>
          <w:szCs w:val="24"/>
          <w:lang w:eastAsia="ru-RU"/>
        </w:rPr>
        <w:t xml:space="preserve">8. Республиканский этап смотра-конкурса проводится Федерацией профсоюзов Беларуси. Для участия в республиканском этапе смотра-конкурса членские организации (для ассоциированных членов Федерации профсоюзов Беларуси – Объединенная профсоюзная организация предприятий, учреждений и организаций ФПБ) представляют в главное управление производственной и социально-экономической работы аппарата Совета ФПБ на победителя отраслевого этапа смотра-конкурса (по одному от отрасли за исключением организаций III группы) до </w:t>
      </w:r>
      <w:hyperlink r:id="rId5" w:tooltip="15 марта" w:history="1">
        <w:r w:rsidRPr="00A627CB">
          <w:rPr>
            <w:color w:val="0000FF"/>
            <w:sz w:val="24"/>
            <w:szCs w:val="24"/>
            <w:u w:val="single"/>
            <w:lang w:eastAsia="ru-RU"/>
          </w:rPr>
          <w:t>15 марта</w:t>
        </w:r>
      </w:hyperlink>
      <w:r w:rsidRPr="00A627CB">
        <w:rPr>
          <w:sz w:val="24"/>
          <w:szCs w:val="24"/>
          <w:lang w:eastAsia="ru-RU"/>
        </w:rPr>
        <w:t xml:space="preserve"> следующего за отчетным года следующие документы:</w:t>
      </w:r>
    </w:p>
    <w:p w:rsidR="00AE6779" w:rsidRPr="00A627CB" w:rsidRDefault="00AE6779" w:rsidP="00A627CB">
      <w:pPr>
        <w:jc w:val="left"/>
        <w:rPr>
          <w:sz w:val="24"/>
          <w:szCs w:val="24"/>
          <w:lang w:eastAsia="ru-RU"/>
        </w:rPr>
      </w:pPr>
      <w:r w:rsidRPr="00A627CB">
        <w:rPr>
          <w:sz w:val="24"/>
          <w:szCs w:val="24"/>
          <w:lang w:eastAsia="ru-RU"/>
        </w:rPr>
        <w:t>постановление руководящего органа отраслевого профсоюза об итогах смотра-конкурса (для ассоциированных членов Федерации профсоюзов Беларуси – Объединенной профсоюзной организации предприятий, учреждений и организаций ФПБ);</w:t>
      </w:r>
    </w:p>
    <w:p w:rsidR="00AE6779" w:rsidRPr="00A627CB" w:rsidRDefault="00AE6779" w:rsidP="00A627CB">
      <w:pPr>
        <w:jc w:val="left"/>
        <w:rPr>
          <w:sz w:val="24"/>
          <w:szCs w:val="24"/>
          <w:lang w:eastAsia="ru-RU"/>
        </w:rPr>
      </w:pPr>
      <w:r w:rsidRPr="00A627CB">
        <w:rPr>
          <w:sz w:val="24"/>
          <w:szCs w:val="24"/>
          <w:lang w:eastAsia="ru-RU"/>
        </w:rPr>
        <w:t>информацию о первичной профсоюзной организации (фамилия, имя, отчество председателя, численность работающих, численность членов профсоюза и др.);</w:t>
      </w:r>
    </w:p>
    <w:p w:rsidR="00AE6779" w:rsidRPr="00A627CB" w:rsidRDefault="00AE6779" w:rsidP="00A627CB">
      <w:pPr>
        <w:jc w:val="left"/>
        <w:rPr>
          <w:sz w:val="24"/>
          <w:szCs w:val="24"/>
          <w:lang w:eastAsia="ru-RU"/>
        </w:rPr>
      </w:pPr>
      <w:r w:rsidRPr="00A627CB">
        <w:rPr>
          <w:sz w:val="24"/>
          <w:szCs w:val="24"/>
          <w:lang w:eastAsia="ru-RU"/>
        </w:rPr>
        <w:t>материалы о работе лучшей первичной профсоюзной организации по показателям, указанным в пункте 12 настоящего Положения, с приложением подтверждающих документов.</w:t>
      </w:r>
    </w:p>
    <w:p w:rsidR="00AE6779" w:rsidRPr="00A627CB" w:rsidRDefault="00AE6779" w:rsidP="00A627CB">
      <w:pPr>
        <w:jc w:val="left"/>
        <w:rPr>
          <w:sz w:val="24"/>
          <w:szCs w:val="24"/>
          <w:lang w:eastAsia="ru-RU"/>
        </w:rPr>
      </w:pPr>
      <w:r w:rsidRPr="00A627CB">
        <w:rPr>
          <w:sz w:val="24"/>
          <w:szCs w:val="24"/>
          <w:lang w:eastAsia="ru-RU"/>
        </w:rPr>
        <w:t>Могут быть представлены иные документы и материалы (фотографии и т. д.), позволяющие более объективно оценить уровень работы соответствующей первичной профсоюзной организации.</w:t>
      </w:r>
    </w:p>
    <w:p w:rsidR="00AE6779" w:rsidRPr="00A627CB" w:rsidRDefault="00AE6779" w:rsidP="00A627CB">
      <w:pPr>
        <w:ind w:firstLine="708"/>
        <w:jc w:val="left"/>
        <w:rPr>
          <w:sz w:val="24"/>
          <w:szCs w:val="24"/>
          <w:lang w:eastAsia="ru-RU"/>
        </w:rPr>
      </w:pPr>
      <w:r w:rsidRPr="00A627CB">
        <w:rPr>
          <w:sz w:val="24"/>
          <w:szCs w:val="24"/>
          <w:lang w:eastAsia="ru-RU"/>
        </w:rPr>
        <w:t>9. Итоги республиканского этапа смотра-конкурса подводятся Комиссией Федерации профсоюзов Беларуси по контролю за экономией и рациональным использованием топливно-энергетических и материальных ресурсов (далее – Комиссия).</w:t>
      </w:r>
    </w:p>
    <w:p w:rsidR="00AE6779" w:rsidRPr="00A627CB" w:rsidRDefault="00AE6779" w:rsidP="00A627CB">
      <w:pPr>
        <w:ind w:firstLine="708"/>
        <w:jc w:val="left"/>
        <w:rPr>
          <w:sz w:val="24"/>
          <w:szCs w:val="24"/>
          <w:lang w:eastAsia="ru-RU"/>
        </w:rPr>
      </w:pPr>
      <w:r w:rsidRPr="00A627CB">
        <w:rPr>
          <w:sz w:val="24"/>
          <w:szCs w:val="24"/>
          <w:lang w:eastAsia="ru-RU"/>
        </w:rPr>
        <w:t xml:space="preserve">10. Комиссия на основании документов, представленных в соответствии с пунктом 8 настоящего Положения, в срок до </w:t>
      </w:r>
      <w:hyperlink r:id="rId6" w:tooltip="10 апреля" w:history="1">
        <w:r w:rsidRPr="00A627CB">
          <w:rPr>
            <w:color w:val="0000FF"/>
            <w:sz w:val="24"/>
            <w:szCs w:val="24"/>
            <w:u w:val="single"/>
            <w:lang w:eastAsia="ru-RU"/>
          </w:rPr>
          <w:t>10 апреля</w:t>
        </w:r>
      </w:hyperlink>
      <w:r w:rsidRPr="00A627CB">
        <w:rPr>
          <w:sz w:val="24"/>
          <w:szCs w:val="24"/>
          <w:lang w:eastAsia="ru-RU"/>
        </w:rPr>
        <w:t xml:space="preserve"> следующего за отчетным года определяет победителей смотра-конкурса по следующим группам организаций:</w:t>
      </w:r>
    </w:p>
    <w:p w:rsidR="00AE6779" w:rsidRPr="00A627CB" w:rsidRDefault="00AE6779" w:rsidP="00A627CB">
      <w:pPr>
        <w:jc w:val="left"/>
        <w:rPr>
          <w:sz w:val="24"/>
          <w:szCs w:val="24"/>
          <w:lang w:eastAsia="ru-RU"/>
        </w:rPr>
      </w:pPr>
      <w:r w:rsidRPr="00A627CB">
        <w:rPr>
          <w:sz w:val="24"/>
          <w:szCs w:val="24"/>
          <w:lang w:eastAsia="ru-RU"/>
        </w:rPr>
        <w:t xml:space="preserve">I группа – организации Белорусского профсоюза работников автомобильного и сельскохозяйственного машиностроения, Белорусского профсоюза работников </w:t>
      </w:r>
      <w:hyperlink r:id="rId7" w:tooltip="Лёгкая промышленность" w:history="1">
        <w:r w:rsidRPr="00A627CB">
          <w:rPr>
            <w:color w:val="0000FF"/>
            <w:sz w:val="24"/>
            <w:szCs w:val="24"/>
            <w:u w:val="single"/>
            <w:lang w:eastAsia="ru-RU"/>
          </w:rPr>
          <w:t>легкой промышленности</w:t>
        </w:r>
      </w:hyperlink>
      <w:r w:rsidRPr="00A627CB">
        <w:rPr>
          <w:sz w:val="24"/>
          <w:szCs w:val="24"/>
          <w:lang w:eastAsia="ru-RU"/>
        </w:rPr>
        <w:t xml:space="preserve">, Белорусского профсоюза металлистов, Белорусского профсоюза работников промышленности, Белорусского профсоюза работников химической, горной и нефтяной отраслей промышленности, Белорусского профсоюза работников энергетики, </w:t>
      </w:r>
      <w:hyperlink r:id="rId8" w:tooltip="Электроэнергетика, электротехника" w:history="1">
        <w:r w:rsidRPr="00A627CB">
          <w:rPr>
            <w:color w:val="0000FF"/>
            <w:sz w:val="24"/>
            <w:szCs w:val="24"/>
            <w:u w:val="single"/>
            <w:lang w:eastAsia="ru-RU"/>
          </w:rPr>
          <w:t>электротехнической</w:t>
        </w:r>
      </w:hyperlink>
      <w:r w:rsidRPr="00A627CB">
        <w:rPr>
          <w:sz w:val="24"/>
          <w:szCs w:val="24"/>
          <w:lang w:eastAsia="ru-RU"/>
        </w:rPr>
        <w:t xml:space="preserve"> и </w:t>
      </w:r>
      <w:hyperlink r:id="rId9" w:tooltip="Топливная и нефтегазовая промышленность" w:history="1">
        <w:r w:rsidRPr="00A627CB">
          <w:rPr>
            <w:color w:val="0000FF"/>
            <w:sz w:val="24"/>
            <w:szCs w:val="24"/>
            <w:u w:val="single"/>
            <w:lang w:eastAsia="ru-RU"/>
          </w:rPr>
          <w:t>топливной промышленности</w:t>
        </w:r>
      </w:hyperlink>
      <w:r w:rsidRPr="00A627CB">
        <w:rPr>
          <w:sz w:val="24"/>
          <w:szCs w:val="24"/>
          <w:lang w:eastAsia="ru-RU"/>
        </w:rPr>
        <w:t xml:space="preserve"> – три призовых места;</w:t>
      </w:r>
    </w:p>
    <w:p w:rsidR="00AE6779" w:rsidRPr="00A627CB" w:rsidRDefault="00AE6779" w:rsidP="00A627CB">
      <w:pPr>
        <w:jc w:val="left"/>
        <w:rPr>
          <w:sz w:val="24"/>
          <w:szCs w:val="24"/>
          <w:lang w:eastAsia="ru-RU"/>
        </w:rPr>
      </w:pPr>
      <w:r w:rsidRPr="00A627CB">
        <w:rPr>
          <w:sz w:val="24"/>
          <w:szCs w:val="24"/>
          <w:lang w:eastAsia="ru-RU"/>
        </w:rPr>
        <w:t xml:space="preserve">II группа – организации Белорусского профсоюза авиационных работников, Белорусского профсоюза работников транспорта и </w:t>
      </w:r>
      <w:hyperlink r:id="rId10" w:tooltip="Дорожное хозяйство" w:history="1">
        <w:r w:rsidRPr="00A627CB">
          <w:rPr>
            <w:color w:val="0000FF"/>
            <w:sz w:val="24"/>
            <w:szCs w:val="24"/>
            <w:u w:val="single"/>
            <w:lang w:eastAsia="ru-RU"/>
          </w:rPr>
          <w:t>дорожного хозяйства</w:t>
        </w:r>
      </w:hyperlink>
      <w:r w:rsidRPr="00A627CB">
        <w:rPr>
          <w:sz w:val="24"/>
          <w:szCs w:val="24"/>
          <w:lang w:eastAsia="ru-RU"/>
        </w:rPr>
        <w:t xml:space="preserve">, Белорусского профсоюза железнодорожников и транспортных строителей, Белорусского профсоюза работников связи, Белорусского профсоюза работников строительства и промышленности </w:t>
      </w:r>
      <w:hyperlink r:id="rId11" w:tooltip="Строительные материалы (портал Pandia.org)" w:history="1">
        <w:r w:rsidRPr="00A627CB">
          <w:rPr>
            <w:color w:val="0000FF"/>
            <w:sz w:val="24"/>
            <w:szCs w:val="24"/>
            <w:u w:val="single"/>
            <w:lang w:eastAsia="ru-RU"/>
          </w:rPr>
          <w:t>строительных материалов</w:t>
        </w:r>
      </w:hyperlink>
      <w:r w:rsidRPr="00A627CB">
        <w:rPr>
          <w:sz w:val="24"/>
          <w:szCs w:val="24"/>
          <w:lang w:eastAsia="ru-RU"/>
        </w:rPr>
        <w:t xml:space="preserve"> – три призовых места;</w:t>
      </w:r>
    </w:p>
    <w:p w:rsidR="00AE6779" w:rsidRPr="00A627CB" w:rsidRDefault="00AE6779" w:rsidP="00A627CB">
      <w:pPr>
        <w:jc w:val="left"/>
        <w:rPr>
          <w:sz w:val="24"/>
          <w:szCs w:val="24"/>
          <w:lang w:eastAsia="ru-RU"/>
        </w:rPr>
      </w:pPr>
      <w:r w:rsidRPr="00A627CB">
        <w:rPr>
          <w:sz w:val="24"/>
          <w:szCs w:val="24"/>
          <w:lang w:eastAsia="ru-RU"/>
        </w:rPr>
        <w:t xml:space="preserve">III  группа – организации Белорусского профсоюза работников </w:t>
      </w:r>
      <w:hyperlink r:id="rId12" w:tooltip="Аграрно-промышленный комплекс (апк)" w:history="1">
        <w:r w:rsidRPr="00A627CB">
          <w:rPr>
            <w:color w:val="0000FF"/>
            <w:sz w:val="24"/>
            <w:szCs w:val="24"/>
            <w:u w:val="single"/>
            <w:lang w:eastAsia="ru-RU"/>
          </w:rPr>
          <w:t>агропромышленного комплекс</w:t>
        </w:r>
      </w:hyperlink>
      <w:r w:rsidRPr="00A627CB">
        <w:rPr>
          <w:sz w:val="24"/>
          <w:szCs w:val="24"/>
          <w:lang w:eastAsia="ru-RU"/>
        </w:rPr>
        <w:t>а – три призовых места;</w:t>
      </w:r>
    </w:p>
    <w:p w:rsidR="00AE6779" w:rsidRPr="00A627CB" w:rsidRDefault="00AE6779" w:rsidP="00A627CB">
      <w:pPr>
        <w:jc w:val="left"/>
        <w:rPr>
          <w:sz w:val="24"/>
          <w:szCs w:val="24"/>
          <w:lang w:eastAsia="ru-RU"/>
        </w:rPr>
      </w:pPr>
      <w:r w:rsidRPr="00A627CB">
        <w:rPr>
          <w:sz w:val="24"/>
          <w:szCs w:val="24"/>
          <w:lang w:eastAsia="ru-RU"/>
        </w:rPr>
        <w:t>IV  группа – организации Белорусского профсоюза работников НАН, Профсоюза работников банковских и финансовых учреждений, Белорусского профсоюза работников государственных и других учреждений, Белорусского профсоюза работников здравоохранения, Белорусского профсоюза работников культуры, Белорусского профсоюза работников налоговых и других финансовых органов, Белорусского профсоюза работников образования и науки, Белорусского профсоюза работников органов государственной безопасности – три призовых места;</w:t>
      </w:r>
    </w:p>
    <w:tbl>
      <w:tblPr>
        <w:tblW w:w="607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75"/>
      </w:tblGrid>
      <w:tr w:rsidR="00AE6779" w:rsidRPr="00A627CB">
        <w:trPr>
          <w:tblCellSpacing w:w="15" w:type="dxa"/>
        </w:trPr>
        <w:tc>
          <w:tcPr>
            <w:tcW w:w="6015" w:type="dxa"/>
            <w:vAlign w:val="center"/>
          </w:tcPr>
          <w:p w:rsidR="00AE6779" w:rsidRPr="00A627CB" w:rsidRDefault="00AE6779" w:rsidP="00A627CB">
            <w:pPr>
              <w:jc w:val="left"/>
              <w:rPr>
                <w:sz w:val="24"/>
                <w:szCs w:val="24"/>
                <w:lang w:val="en-US" w:eastAsia="ru-RU"/>
              </w:rPr>
            </w:pPr>
          </w:p>
        </w:tc>
      </w:tr>
    </w:tbl>
    <w:p w:rsidR="00AE6779" w:rsidRPr="00A627CB" w:rsidRDefault="00AE6779" w:rsidP="00A627CB">
      <w:pPr>
        <w:jc w:val="left"/>
        <w:rPr>
          <w:sz w:val="24"/>
          <w:szCs w:val="24"/>
          <w:lang w:eastAsia="ru-RU"/>
        </w:rPr>
      </w:pPr>
      <w:r w:rsidRPr="00A627CB">
        <w:rPr>
          <w:sz w:val="24"/>
          <w:szCs w:val="24"/>
          <w:lang w:eastAsia="ru-RU"/>
        </w:rPr>
        <w:t xml:space="preserve">V  группа – организации Белорусского профсоюза работников Вооруженных Сил, Пограничных войск, Министерства по чрезвычайным ситуациям, Белорусского профсоюза работников отраслей </w:t>
      </w:r>
      <w:hyperlink r:id="rId13" w:tooltip="Природопользование" w:history="1">
        <w:r w:rsidRPr="00A627CB">
          <w:rPr>
            <w:color w:val="0000FF"/>
            <w:sz w:val="24"/>
            <w:szCs w:val="24"/>
            <w:u w:val="single"/>
            <w:lang w:eastAsia="ru-RU"/>
          </w:rPr>
          <w:t>природопользования</w:t>
        </w:r>
      </w:hyperlink>
      <w:r w:rsidRPr="00A627CB">
        <w:rPr>
          <w:sz w:val="24"/>
          <w:szCs w:val="24"/>
          <w:lang w:eastAsia="ru-RU"/>
        </w:rPr>
        <w:t xml:space="preserve"> и геотехнологий, Белорусского профсоюза работников различных форм предпринимательства «Садружнасць», Белорусского профсоюза работников леса, Белорусского профсоюза работников местной промышленности и коммунально-бытовых предприятий, Белорусского профсоюза работников нефтяной и газовой промышленности, Белорусского профсоюза работников потребительской кооперации, Белорусского профсоюза работников торговли – три призовых места;</w:t>
      </w:r>
    </w:p>
    <w:p w:rsidR="00AE6779" w:rsidRPr="00A627CB" w:rsidRDefault="00AE6779" w:rsidP="00A627CB">
      <w:pPr>
        <w:jc w:val="left"/>
        <w:rPr>
          <w:sz w:val="24"/>
          <w:szCs w:val="24"/>
          <w:lang w:eastAsia="ru-RU"/>
        </w:rPr>
      </w:pPr>
      <w:r w:rsidRPr="00A627CB">
        <w:rPr>
          <w:sz w:val="24"/>
          <w:szCs w:val="24"/>
          <w:lang w:eastAsia="ru-RU"/>
        </w:rPr>
        <w:t>VI  группа – организации Федерации профсоюзов Беларуси – одно призовое место.</w:t>
      </w:r>
    </w:p>
    <w:p w:rsidR="00AE6779" w:rsidRPr="00A627CB" w:rsidRDefault="00AE6779" w:rsidP="00A627CB">
      <w:pPr>
        <w:ind w:firstLine="708"/>
        <w:jc w:val="left"/>
        <w:rPr>
          <w:sz w:val="24"/>
          <w:szCs w:val="24"/>
          <w:lang w:eastAsia="ru-RU"/>
        </w:rPr>
      </w:pPr>
      <w:r w:rsidRPr="00A627CB">
        <w:rPr>
          <w:sz w:val="24"/>
          <w:szCs w:val="24"/>
          <w:lang w:eastAsia="ru-RU"/>
        </w:rPr>
        <w:t>11. Решение Комиссии, оформленное протоколом, представляется на рассмотрение Президиума Совета ФПБ.</w:t>
      </w:r>
    </w:p>
    <w:p w:rsidR="00AE6779" w:rsidRPr="00A627CB" w:rsidRDefault="00AE6779" w:rsidP="00A627CB">
      <w:pPr>
        <w:jc w:val="left"/>
        <w:rPr>
          <w:sz w:val="24"/>
          <w:szCs w:val="24"/>
          <w:lang w:eastAsia="ru-RU"/>
        </w:rPr>
      </w:pPr>
      <w:r w:rsidRPr="00A627CB">
        <w:rPr>
          <w:sz w:val="24"/>
          <w:szCs w:val="24"/>
          <w:lang w:eastAsia="ru-RU"/>
        </w:rPr>
        <w:t>III. Определение победителей смотра-конкурса</w:t>
      </w:r>
    </w:p>
    <w:p w:rsidR="00AE6779" w:rsidRPr="00A627CB" w:rsidRDefault="00AE6779" w:rsidP="00A627CB">
      <w:pPr>
        <w:jc w:val="left"/>
        <w:rPr>
          <w:b/>
          <w:bCs/>
          <w:sz w:val="24"/>
          <w:szCs w:val="24"/>
          <w:lang w:eastAsia="ru-RU"/>
        </w:rPr>
      </w:pPr>
      <w:r w:rsidRPr="00A627CB">
        <w:rPr>
          <w:sz w:val="24"/>
          <w:szCs w:val="24"/>
          <w:lang w:eastAsia="ru-RU"/>
        </w:rPr>
        <w:t xml:space="preserve"> </w:t>
      </w:r>
      <w:r w:rsidRPr="00A627CB">
        <w:rPr>
          <w:sz w:val="24"/>
          <w:szCs w:val="24"/>
          <w:lang w:eastAsia="ru-RU"/>
        </w:rPr>
        <w:tab/>
        <w:t>12</w:t>
      </w:r>
      <w:r w:rsidRPr="00A627CB">
        <w:rPr>
          <w:b/>
          <w:bCs/>
          <w:sz w:val="24"/>
          <w:szCs w:val="24"/>
          <w:lang w:eastAsia="ru-RU"/>
        </w:rPr>
        <w:t>. Оценка деятельности первичных профсоюзных организаций производится по следующим показателям:</w:t>
      </w:r>
    </w:p>
    <w:p w:rsidR="00AE6779" w:rsidRPr="00A627CB" w:rsidRDefault="00AE6779" w:rsidP="004C0887">
      <w:pPr>
        <w:ind w:firstLine="708"/>
        <w:jc w:val="left"/>
        <w:rPr>
          <w:b/>
          <w:bCs/>
          <w:sz w:val="24"/>
          <w:szCs w:val="24"/>
          <w:lang w:eastAsia="ru-RU"/>
        </w:rPr>
      </w:pPr>
      <w:r w:rsidRPr="00A627CB">
        <w:rPr>
          <w:b/>
          <w:bCs/>
          <w:sz w:val="24"/>
          <w:szCs w:val="24"/>
          <w:lang w:eastAsia="ru-RU"/>
        </w:rPr>
        <w:t>выполнение в отчетных годах организацией доведенного показателя по энергосбережению (с приложением форм 12-тэк и 4-энергосбережение, подписанных руководителем организации);</w:t>
      </w:r>
    </w:p>
    <w:p w:rsidR="00AE6779" w:rsidRPr="00A627CB" w:rsidRDefault="00AE6779" w:rsidP="004C0887">
      <w:pPr>
        <w:ind w:firstLine="708"/>
        <w:jc w:val="left"/>
        <w:rPr>
          <w:b/>
          <w:bCs/>
          <w:sz w:val="24"/>
          <w:szCs w:val="24"/>
          <w:lang w:eastAsia="ru-RU"/>
        </w:rPr>
      </w:pPr>
      <w:r w:rsidRPr="00A627CB">
        <w:rPr>
          <w:b/>
          <w:bCs/>
          <w:sz w:val="24"/>
          <w:szCs w:val="24"/>
          <w:lang w:eastAsia="ru-RU"/>
        </w:rPr>
        <w:t xml:space="preserve">наличие и выполнение в отчетных годах </w:t>
      </w:r>
      <w:hyperlink r:id="rId14" w:tooltip="Планы мероприятий" w:history="1">
        <w:r w:rsidRPr="00A627CB">
          <w:rPr>
            <w:b/>
            <w:bCs/>
            <w:color w:val="0000FF"/>
            <w:sz w:val="24"/>
            <w:szCs w:val="24"/>
            <w:u w:val="single"/>
            <w:lang w:eastAsia="ru-RU"/>
          </w:rPr>
          <w:t>плана мероприятий</w:t>
        </w:r>
      </w:hyperlink>
      <w:r w:rsidRPr="00A627CB">
        <w:rPr>
          <w:b/>
          <w:bCs/>
          <w:sz w:val="24"/>
          <w:szCs w:val="24"/>
          <w:lang w:eastAsia="ru-RU"/>
        </w:rPr>
        <w:t xml:space="preserve"> первичной профсоюзной организации по энергосбережению и выполнению требований Директивы Президента Республики Беларусь от 01.01.01 г. № 3 «Экономия и бережливость – главные факторы </w:t>
      </w:r>
      <w:hyperlink r:id="rId15" w:tooltip="Безопасность экономическая" w:history="1">
        <w:r w:rsidRPr="00A627CB">
          <w:rPr>
            <w:b/>
            <w:bCs/>
            <w:color w:val="0000FF"/>
            <w:sz w:val="24"/>
            <w:szCs w:val="24"/>
            <w:u w:val="single"/>
            <w:lang w:eastAsia="ru-RU"/>
          </w:rPr>
          <w:t>экономической безопасности</w:t>
        </w:r>
      </w:hyperlink>
      <w:r w:rsidRPr="00A627CB">
        <w:rPr>
          <w:b/>
          <w:bCs/>
          <w:sz w:val="24"/>
          <w:szCs w:val="24"/>
          <w:lang w:eastAsia="ru-RU"/>
        </w:rPr>
        <w:t xml:space="preserve"> государства»;</w:t>
      </w:r>
    </w:p>
    <w:p w:rsidR="00AE6779" w:rsidRPr="00A627CB" w:rsidRDefault="00AE6779" w:rsidP="004C0887">
      <w:pPr>
        <w:ind w:firstLine="708"/>
        <w:jc w:val="left"/>
        <w:rPr>
          <w:b/>
          <w:bCs/>
          <w:sz w:val="24"/>
          <w:szCs w:val="24"/>
          <w:lang w:eastAsia="ru-RU"/>
        </w:rPr>
      </w:pPr>
      <w:r w:rsidRPr="00A627CB">
        <w:rPr>
          <w:b/>
          <w:bCs/>
          <w:sz w:val="24"/>
          <w:szCs w:val="24"/>
          <w:lang w:eastAsia="ru-RU"/>
        </w:rPr>
        <w:t>наличие в коллективном договоре обязательств сторон по экономии всех видов энергии, сырья и материалов, внедрению энергосберегающих технологий, освоению новых видов продукции и их выполнение;</w:t>
      </w:r>
    </w:p>
    <w:p w:rsidR="00AE6779" w:rsidRPr="00A627CB" w:rsidRDefault="00AE6779" w:rsidP="004C0887">
      <w:pPr>
        <w:ind w:firstLine="708"/>
        <w:jc w:val="left"/>
        <w:rPr>
          <w:b/>
          <w:bCs/>
          <w:sz w:val="24"/>
          <w:szCs w:val="24"/>
          <w:lang w:eastAsia="ru-RU"/>
        </w:rPr>
      </w:pPr>
      <w:r w:rsidRPr="00A627CB">
        <w:rPr>
          <w:b/>
          <w:bCs/>
          <w:sz w:val="24"/>
          <w:szCs w:val="24"/>
          <w:lang w:eastAsia="ru-RU"/>
        </w:rPr>
        <w:t>наличие Положения о стимулировании (премировании) работников за экономию топливно-энергетических ресурсов и его выполнение;</w:t>
      </w:r>
    </w:p>
    <w:p w:rsidR="00AE6779" w:rsidRPr="00A627CB" w:rsidRDefault="00AE6779" w:rsidP="004C0887">
      <w:pPr>
        <w:ind w:firstLine="708"/>
        <w:jc w:val="left"/>
        <w:rPr>
          <w:b/>
          <w:bCs/>
          <w:sz w:val="24"/>
          <w:szCs w:val="24"/>
          <w:lang w:eastAsia="ru-RU"/>
        </w:rPr>
      </w:pPr>
      <w:r w:rsidRPr="00A627CB">
        <w:rPr>
          <w:b/>
          <w:bCs/>
          <w:sz w:val="24"/>
          <w:szCs w:val="24"/>
          <w:lang w:eastAsia="ru-RU"/>
        </w:rPr>
        <w:t>организация и проведение профсоюзным комитетом индивидуального и коллективного соревнования по энергосбережению, смотров на лучшие достижения по экономии ресурсов среди профгрупп и цеховых комитетов;</w:t>
      </w:r>
    </w:p>
    <w:p w:rsidR="00AE6779" w:rsidRPr="00A627CB" w:rsidRDefault="00AE6779" w:rsidP="004C0887">
      <w:pPr>
        <w:ind w:firstLine="708"/>
        <w:jc w:val="left"/>
        <w:rPr>
          <w:b/>
          <w:bCs/>
          <w:sz w:val="24"/>
          <w:szCs w:val="24"/>
          <w:lang w:eastAsia="ru-RU"/>
        </w:rPr>
      </w:pPr>
      <w:r w:rsidRPr="00A627CB">
        <w:rPr>
          <w:b/>
          <w:bCs/>
          <w:sz w:val="24"/>
          <w:szCs w:val="24"/>
          <w:lang w:eastAsia="ru-RU"/>
        </w:rPr>
        <w:t>участие профсоюзного комитета в проведении нанимателем соревнования по энергосбережению, смотров на лучшие достижения по экономии ресурсов, конкурсов на лучшее рационализаторское предложение по экономии топливно-энергетических ресурсов;</w:t>
      </w:r>
    </w:p>
    <w:p w:rsidR="00AE6779" w:rsidRPr="00A627CB" w:rsidRDefault="00AE6779" w:rsidP="004C0887">
      <w:pPr>
        <w:ind w:firstLine="708"/>
        <w:jc w:val="left"/>
        <w:rPr>
          <w:b/>
          <w:bCs/>
          <w:sz w:val="24"/>
          <w:szCs w:val="24"/>
          <w:lang w:eastAsia="ru-RU"/>
        </w:rPr>
      </w:pPr>
      <w:r w:rsidRPr="00A627CB">
        <w:rPr>
          <w:b/>
          <w:bCs/>
          <w:sz w:val="24"/>
          <w:szCs w:val="24"/>
          <w:lang w:eastAsia="ru-RU"/>
        </w:rPr>
        <w:t>участие представителей первичных профсоюзных организаций в работе комиссий по контролю за экономией и рациональным использованием топливно-энергетических ресурсов, в проведении рейдов-проверок по экономии энергоресурсов, сырья и материалов;</w:t>
      </w:r>
    </w:p>
    <w:p w:rsidR="00AE6779" w:rsidRPr="00A627CB" w:rsidRDefault="00AE6779" w:rsidP="004C0887">
      <w:pPr>
        <w:ind w:firstLine="708"/>
        <w:jc w:val="left"/>
        <w:rPr>
          <w:b/>
          <w:bCs/>
          <w:sz w:val="24"/>
          <w:szCs w:val="24"/>
          <w:lang w:eastAsia="ru-RU"/>
        </w:rPr>
      </w:pPr>
      <w:bookmarkStart w:id="0" w:name="_GoBack"/>
      <w:bookmarkEnd w:id="0"/>
      <w:r w:rsidRPr="00A627CB">
        <w:rPr>
          <w:b/>
          <w:bCs/>
          <w:sz w:val="24"/>
          <w:szCs w:val="24"/>
          <w:lang w:eastAsia="ru-RU"/>
        </w:rPr>
        <w:t>проведение учебы профактива по вопросам энергосбережения;</w:t>
      </w:r>
    </w:p>
    <w:p w:rsidR="00AE6779" w:rsidRPr="00A627CB" w:rsidRDefault="00AE6779" w:rsidP="00A627CB">
      <w:pPr>
        <w:jc w:val="left"/>
        <w:rPr>
          <w:b/>
          <w:bCs/>
          <w:sz w:val="24"/>
          <w:szCs w:val="24"/>
          <w:lang w:eastAsia="ru-RU"/>
        </w:rPr>
      </w:pPr>
      <w:r w:rsidRPr="00A627CB">
        <w:rPr>
          <w:b/>
          <w:bCs/>
          <w:sz w:val="24"/>
          <w:szCs w:val="24"/>
          <w:lang w:eastAsia="ru-RU"/>
        </w:rPr>
        <w:t xml:space="preserve">проведение первичной профсоюзной организацией разъяснительной работы, направленной на экономию всех видов ресурсов, наличие и качество наглядной агитации, нацеливающей трудовые коллективы на экономию энергоресурсов, публикаций в печатных </w:t>
      </w:r>
      <w:hyperlink r:id="rId16" w:tooltip="Средства массовой информации" w:history="1">
        <w:r w:rsidRPr="00A627CB">
          <w:rPr>
            <w:b/>
            <w:bCs/>
            <w:color w:val="0000FF"/>
            <w:sz w:val="24"/>
            <w:szCs w:val="24"/>
            <w:u w:val="single"/>
            <w:lang w:eastAsia="ru-RU"/>
          </w:rPr>
          <w:t>средствах массовой информации</w:t>
        </w:r>
      </w:hyperlink>
      <w:r w:rsidRPr="00A627CB">
        <w:rPr>
          <w:b/>
          <w:bCs/>
          <w:sz w:val="24"/>
          <w:szCs w:val="24"/>
          <w:lang w:eastAsia="ru-RU"/>
        </w:rPr>
        <w:t xml:space="preserve"> по вопросу участия профорганизаций в работе по энергосбережению.</w:t>
      </w:r>
    </w:p>
    <w:p w:rsidR="00AE6779" w:rsidRPr="00A627CB" w:rsidRDefault="00AE6779" w:rsidP="00A627CB">
      <w:pPr>
        <w:ind w:firstLine="708"/>
        <w:jc w:val="left"/>
        <w:rPr>
          <w:sz w:val="24"/>
          <w:szCs w:val="24"/>
          <w:lang w:eastAsia="ru-RU"/>
        </w:rPr>
      </w:pPr>
      <w:r w:rsidRPr="00A627CB">
        <w:rPr>
          <w:sz w:val="24"/>
          <w:szCs w:val="24"/>
          <w:lang w:eastAsia="ru-RU"/>
        </w:rPr>
        <w:t>13. Награждение победителей республиканского этапа смотра-конкурса проводится в соответствии с постановлением Президиума Совета ФПБ с вручением дипломов и денежных премий</w:t>
      </w:r>
    </w:p>
    <w:p w:rsidR="00AE6779" w:rsidRDefault="00AE6779" w:rsidP="00A627CB"/>
    <w:sectPr w:rsidR="00AE6779" w:rsidSect="00796A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7CB"/>
    <w:rsid w:val="000459BD"/>
    <w:rsid w:val="0021682C"/>
    <w:rsid w:val="00354049"/>
    <w:rsid w:val="004C0887"/>
    <w:rsid w:val="005B478D"/>
    <w:rsid w:val="00707575"/>
    <w:rsid w:val="00796AC3"/>
    <w:rsid w:val="00802146"/>
    <w:rsid w:val="00A627CB"/>
    <w:rsid w:val="00AE6779"/>
    <w:rsid w:val="00C67863"/>
    <w:rsid w:val="00E05507"/>
    <w:rsid w:val="00E91E80"/>
    <w:rsid w:val="00EF64E1"/>
    <w:rsid w:val="00FC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863"/>
    <w:pPr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627CB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A627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62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2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8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85732">
              <w:marLeft w:val="75"/>
              <w:marRight w:val="0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yelektroyenergetika__yelektrotehnika/" TargetMode="External"/><Relationship Id="rId13" Type="http://schemas.openxmlformats.org/officeDocument/2006/relationships/hyperlink" Target="http://pandia.ru/text/category/prirodopolmzzovanie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lyogkaya_promishlennostmz/" TargetMode="External"/><Relationship Id="rId12" Type="http://schemas.openxmlformats.org/officeDocument/2006/relationships/hyperlink" Target="http://pandia.ru/text/category/agrarno_promishlennij_kompleks__apk_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sredstva_massovoj_informatcii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10_aprelya/" TargetMode="External"/><Relationship Id="rId11" Type="http://schemas.openxmlformats.org/officeDocument/2006/relationships/hyperlink" Target="http://pandia.ru/text/tema/stroy/materials/" TargetMode="External"/><Relationship Id="rId5" Type="http://schemas.openxmlformats.org/officeDocument/2006/relationships/hyperlink" Target="http://pandia.ru/text/category/15_marta/" TargetMode="External"/><Relationship Id="rId15" Type="http://schemas.openxmlformats.org/officeDocument/2006/relationships/hyperlink" Target="http://pandia.ru/text/category/bezopasnostmz_yekonomicheskaya/" TargetMode="External"/><Relationship Id="rId10" Type="http://schemas.openxmlformats.org/officeDocument/2006/relationships/hyperlink" Target="http://pandia.ru/text/category/dorozhnoe_hozyajstvo/" TargetMode="External"/><Relationship Id="rId4" Type="http://schemas.openxmlformats.org/officeDocument/2006/relationships/hyperlink" Target="http://pandia.ru/text/category/1_marta/" TargetMode="External"/><Relationship Id="rId9" Type="http://schemas.openxmlformats.org/officeDocument/2006/relationships/hyperlink" Target="http://pandia.ru/text/category/toplivnaya_i_neftegazovaya_promishlennostmz/" TargetMode="External"/><Relationship Id="rId14" Type="http://schemas.openxmlformats.org/officeDocument/2006/relationships/hyperlink" Target="http://pandia.ru/text/category/plani_meropriyati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1407</Words>
  <Characters>8024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www.PHILka.RU</cp:lastModifiedBy>
  <cp:revision>2</cp:revision>
  <cp:lastPrinted>2015-12-03T10:10:00Z</cp:lastPrinted>
  <dcterms:created xsi:type="dcterms:W3CDTF">2015-12-03T09:58:00Z</dcterms:created>
  <dcterms:modified xsi:type="dcterms:W3CDTF">2015-12-04T13:01:00Z</dcterms:modified>
</cp:coreProperties>
</file>